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76CB" w14:textId="77777777" w:rsidR="007210E4" w:rsidRDefault="007210E4" w:rsidP="007210E4"/>
    <w:p w14:paraId="2C1C143A" w14:textId="77777777" w:rsidR="007210E4" w:rsidRDefault="007210E4" w:rsidP="007210E4"/>
    <w:p w14:paraId="4C40BDAD" w14:textId="77777777" w:rsidR="007210E4" w:rsidRDefault="007210E4" w:rsidP="007210E4"/>
    <w:p w14:paraId="6AB9700F" w14:textId="77777777" w:rsidR="007210E4" w:rsidRDefault="007210E4" w:rsidP="007210E4"/>
    <w:p w14:paraId="670CE3F6" w14:textId="77777777" w:rsidR="007210E4" w:rsidRDefault="007210E4" w:rsidP="007210E4"/>
    <w:p w14:paraId="74923F83" w14:textId="77777777" w:rsidR="007210E4" w:rsidRDefault="007210E4" w:rsidP="007210E4"/>
    <w:p w14:paraId="299B7B0E" w14:textId="77777777" w:rsidR="007210E4" w:rsidRDefault="007210E4" w:rsidP="007210E4"/>
    <w:p w14:paraId="4CCC824E" w14:textId="77777777" w:rsidR="007210E4" w:rsidRDefault="007210E4" w:rsidP="007210E4">
      <w:r>
        <w:rPr>
          <w:noProof/>
        </w:rPr>
        <w:drawing>
          <wp:anchor distT="0" distB="0" distL="114300" distR="114300" simplePos="0" relativeHeight="251659264" behindDoc="0" locked="0" layoutInCell="1" allowOverlap="1" wp14:anchorId="643C4A49" wp14:editId="77FAD0C6">
            <wp:simplePos x="0" y="0"/>
            <wp:positionH relativeFrom="column">
              <wp:posOffset>1009650</wp:posOffset>
            </wp:positionH>
            <wp:positionV relativeFrom="paragraph">
              <wp:posOffset>11430</wp:posOffset>
            </wp:positionV>
            <wp:extent cx="3705225" cy="3705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FC958" w14:textId="77777777" w:rsidR="007210E4" w:rsidRDefault="007210E4" w:rsidP="007210E4"/>
    <w:p w14:paraId="5ECC1B18" w14:textId="77777777" w:rsidR="007210E4" w:rsidRDefault="007210E4" w:rsidP="007210E4"/>
    <w:p w14:paraId="573857A9" w14:textId="77777777" w:rsidR="007210E4" w:rsidRDefault="007210E4" w:rsidP="007210E4"/>
    <w:p w14:paraId="2787D679" w14:textId="77777777" w:rsidR="007210E4" w:rsidRDefault="007210E4" w:rsidP="007210E4"/>
    <w:p w14:paraId="213B9EE6" w14:textId="77777777" w:rsidR="007210E4" w:rsidRDefault="007210E4" w:rsidP="007210E4"/>
    <w:p w14:paraId="074BA737" w14:textId="77777777" w:rsidR="007210E4" w:rsidRDefault="007210E4" w:rsidP="007210E4"/>
    <w:p w14:paraId="7C5A8B4B" w14:textId="77777777" w:rsidR="007210E4" w:rsidRDefault="007210E4" w:rsidP="007210E4"/>
    <w:p w14:paraId="389EC3CB" w14:textId="77777777" w:rsidR="007210E4" w:rsidRDefault="007210E4" w:rsidP="007210E4"/>
    <w:p w14:paraId="3DCA0CDA" w14:textId="77777777" w:rsidR="007210E4" w:rsidRDefault="007210E4" w:rsidP="007210E4"/>
    <w:p w14:paraId="0B5BD353" w14:textId="77777777" w:rsidR="007210E4" w:rsidRDefault="007210E4" w:rsidP="007210E4"/>
    <w:p w14:paraId="5CC6DF9B" w14:textId="77777777" w:rsidR="007210E4" w:rsidRDefault="007210E4" w:rsidP="007210E4"/>
    <w:p w14:paraId="61A553AB" w14:textId="77777777" w:rsidR="007210E4" w:rsidRDefault="007210E4" w:rsidP="007210E4"/>
    <w:p w14:paraId="1E87B186" w14:textId="52EBD3B9" w:rsidR="007210E4" w:rsidRPr="00AA3C6B" w:rsidRDefault="00AA3C6B" w:rsidP="00AA3C6B">
      <w:pPr>
        <w:jc w:val="center"/>
        <w:rPr>
          <w:b/>
          <w:bCs/>
          <w:color w:val="00B0F0"/>
          <w:sz w:val="32"/>
          <w:szCs w:val="32"/>
        </w:rPr>
      </w:pPr>
      <w:r w:rsidRPr="00AA3C6B">
        <w:rPr>
          <w:b/>
          <w:bCs/>
          <w:color w:val="00B0F0"/>
          <w:sz w:val="32"/>
          <w:szCs w:val="32"/>
        </w:rPr>
        <w:t>OPEN WATER SWIM RESULTS 202</w:t>
      </w:r>
      <w:r w:rsidR="003E5515">
        <w:rPr>
          <w:b/>
          <w:bCs/>
          <w:color w:val="00B0F0"/>
          <w:sz w:val="32"/>
          <w:szCs w:val="32"/>
        </w:rPr>
        <w:t>1</w:t>
      </w:r>
    </w:p>
    <w:p w14:paraId="56B21275" w14:textId="77777777" w:rsidR="007210E4" w:rsidRDefault="007210E4" w:rsidP="007210E4"/>
    <w:p w14:paraId="087AF5DD" w14:textId="77777777" w:rsidR="007210E4" w:rsidRDefault="007210E4" w:rsidP="007210E4"/>
    <w:p w14:paraId="7036CD37" w14:textId="77777777" w:rsidR="007210E4" w:rsidRDefault="007210E4" w:rsidP="007210E4"/>
    <w:p w14:paraId="016B9E16" w14:textId="77777777" w:rsidR="007210E4" w:rsidRDefault="007210E4" w:rsidP="007210E4"/>
    <w:p w14:paraId="189C6313" w14:textId="77777777" w:rsidR="007210E4" w:rsidRDefault="007210E4" w:rsidP="007210E4"/>
    <w:p w14:paraId="42918268" w14:textId="6E3D5BBF" w:rsidR="007210E4" w:rsidRDefault="007210E4" w:rsidP="007210E4">
      <w:pPr>
        <w:jc w:val="center"/>
      </w:pPr>
      <w:r>
        <w:t>Authorised and Released:</w:t>
      </w:r>
      <w:r>
        <w:tab/>
      </w:r>
      <w:r>
        <w:tab/>
        <w:t xml:space="preserve">Version 1.0 on </w:t>
      </w:r>
      <w:r w:rsidR="003E5515">
        <w:t>18</w:t>
      </w:r>
      <w:r>
        <w:t xml:space="preserve"> </w:t>
      </w:r>
      <w:r w:rsidR="00AA3C6B">
        <w:t>Ju</w:t>
      </w:r>
      <w:r w:rsidR="003E5515">
        <w:t>ly</w:t>
      </w:r>
      <w:r>
        <w:t xml:space="preserve"> 202</w:t>
      </w:r>
      <w:r w:rsidR="00AA3C6B">
        <w:t>2</w:t>
      </w:r>
    </w:p>
    <w:p w14:paraId="63449F17" w14:textId="77777777" w:rsidR="007210E4" w:rsidRDefault="007210E4" w:rsidP="007210E4">
      <w:pPr>
        <w:pStyle w:val="Heading1"/>
      </w:pPr>
      <w:bookmarkStart w:id="0" w:name="_Toc109056290"/>
      <w:r w:rsidRPr="00862CC7">
        <w:lastRenderedPageBreak/>
        <w:t>Contents</w:t>
      </w:r>
      <w:bookmarkEnd w:id="0"/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en-GB" w:eastAsia="en-US"/>
        </w:rPr>
        <w:id w:val="-194741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982CA4" w14:textId="77777777" w:rsidR="007210E4" w:rsidRDefault="007210E4" w:rsidP="007210E4">
          <w:pPr>
            <w:pStyle w:val="TOCHeading"/>
          </w:pPr>
          <w:r>
            <w:t>Table of Contents</w:t>
          </w:r>
        </w:p>
        <w:p w14:paraId="690EE694" w14:textId="4C15F174" w:rsidR="003E5515" w:rsidRDefault="007210E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056290" w:history="1">
            <w:r w:rsidR="003E5515" w:rsidRPr="003C4CEC">
              <w:rPr>
                <w:rStyle w:val="Hyperlink"/>
                <w:noProof/>
              </w:rPr>
              <w:t>Contents</w:t>
            </w:r>
            <w:r w:rsidR="003E5515">
              <w:rPr>
                <w:noProof/>
                <w:webHidden/>
              </w:rPr>
              <w:tab/>
            </w:r>
            <w:r w:rsidR="003E5515">
              <w:rPr>
                <w:noProof/>
                <w:webHidden/>
              </w:rPr>
              <w:fldChar w:fldCharType="begin"/>
            </w:r>
            <w:r w:rsidR="003E5515">
              <w:rPr>
                <w:noProof/>
                <w:webHidden/>
              </w:rPr>
              <w:instrText xml:space="preserve"> PAGEREF _Toc109056290 \h </w:instrText>
            </w:r>
            <w:r w:rsidR="003E5515">
              <w:rPr>
                <w:noProof/>
                <w:webHidden/>
              </w:rPr>
            </w:r>
            <w:r w:rsidR="003E5515">
              <w:rPr>
                <w:noProof/>
                <w:webHidden/>
              </w:rPr>
              <w:fldChar w:fldCharType="separate"/>
            </w:r>
            <w:r w:rsidR="003E5515">
              <w:rPr>
                <w:noProof/>
                <w:webHidden/>
              </w:rPr>
              <w:t>2</w:t>
            </w:r>
            <w:r w:rsidR="003E5515">
              <w:rPr>
                <w:noProof/>
                <w:webHidden/>
              </w:rPr>
              <w:fldChar w:fldCharType="end"/>
            </w:r>
          </w:hyperlink>
        </w:p>
        <w:p w14:paraId="7BB0AF14" w14:textId="43868FD9" w:rsidR="003E5515" w:rsidRDefault="003E551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9056291" w:history="1">
            <w:r w:rsidRPr="003C4CEC">
              <w:rPr>
                <w:rStyle w:val="Hyperlink"/>
                <w:noProof/>
              </w:rPr>
              <w:t>RECORD OF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_Toc109056291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98102" w14:textId="140217B2" w:rsidR="003E5515" w:rsidRDefault="003E551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9056292" w:history="1">
            <w:r w:rsidRPr="003C4CEC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7158C" w14:textId="677FBFF4" w:rsidR="003E5515" w:rsidRDefault="003E551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9056293" w:history="1">
            <w:r w:rsidRPr="003C4CEC">
              <w:rPr>
                <w:rStyle w:val="Hyperlink"/>
                <w:noProof/>
              </w:rPr>
              <w:t>Monifieth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28450" w14:textId="70956DB2" w:rsidR="003E5515" w:rsidRDefault="003E551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9056294" w:history="1">
            <w:r w:rsidRPr="003C4CEC">
              <w:rPr>
                <w:rStyle w:val="Hyperlink"/>
                <w:noProof/>
              </w:rPr>
              <w:t>Senior Women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AACA1" w14:textId="2D63BDE6" w:rsidR="003E5515" w:rsidRDefault="003E551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9056295" w:history="1">
            <w:r w:rsidRPr="003C4CEC">
              <w:rPr>
                <w:rStyle w:val="Hyperlink"/>
                <w:noProof/>
              </w:rPr>
              <w:t>Stannergate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D85D6" w14:textId="21FE191C" w:rsidR="003E5515" w:rsidRDefault="003E551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9056296" w:history="1">
            <w:r w:rsidRPr="003C4CEC">
              <w:rPr>
                <w:rStyle w:val="Hyperlink"/>
                <w:noProof/>
              </w:rPr>
              <w:t>Senior 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44B6A" w14:textId="35D1F3CC" w:rsidR="003E5515" w:rsidRDefault="003E551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9056297" w:history="1">
            <w:r w:rsidRPr="003C4CEC">
              <w:rPr>
                <w:rStyle w:val="Hyperlink"/>
                <w:noProof/>
              </w:rPr>
              <w:t>Junior Womer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E1831" w14:textId="09D39D8A" w:rsidR="003E5515" w:rsidRDefault="003E551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9056298" w:history="1">
            <w:r w:rsidRPr="003C4CEC">
              <w:rPr>
                <w:rStyle w:val="Hyperlink"/>
                <w:noProof/>
              </w:rPr>
              <w:t>Junior 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1B743" w14:textId="5D030536" w:rsidR="007210E4" w:rsidRDefault="007210E4" w:rsidP="007210E4">
          <w:r>
            <w:rPr>
              <w:b/>
              <w:bCs/>
              <w:noProof/>
            </w:rPr>
            <w:fldChar w:fldCharType="end"/>
          </w:r>
        </w:p>
      </w:sdtContent>
    </w:sdt>
    <w:p w14:paraId="20C07489" w14:textId="77777777" w:rsidR="007210E4" w:rsidRDefault="007210E4" w:rsidP="007210E4">
      <w:pPr>
        <w:pStyle w:val="Heading1"/>
      </w:pPr>
      <w:r>
        <w:br w:type="page"/>
      </w:r>
      <w:bookmarkStart w:id="1" w:name="_Toc109056291"/>
      <w:r>
        <w:t>RECORD OF CHANGES</w:t>
      </w:r>
      <w:bookmarkEnd w:id="1"/>
    </w:p>
    <w:p w14:paraId="12437487" w14:textId="77777777" w:rsidR="007210E4" w:rsidRPr="007210E4" w:rsidRDefault="007210E4" w:rsidP="00721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6466"/>
        <w:gridCol w:w="1053"/>
      </w:tblGrid>
      <w:tr w:rsidR="007210E4" w14:paraId="6E7656EC" w14:textId="77777777" w:rsidTr="00D16225">
        <w:tc>
          <w:tcPr>
            <w:tcW w:w="1526" w:type="dxa"/>
          </w:tcPr>
          <w:p w14:paraId="40DA20D5" w14:textId="77777777" w:rsidR="007210E4" w:rsidRPr="00B10C10" w:rsidRDefault="007210E4" w:rsidP="00D16225">
            <w:pPr>
              <w:rPr>
                <w:b/>
                <w:bCs/>
              </w:rPr>
            </w:pPr>
            <w:r w:rsidRPr="00B10C10">
              <w:rPr>
                <w:b/>
                <w:bCs/>
              </w:rPr>
              <w:t>Date</w:t>
            </w:r>
          </w:p>
        </w:tc>
        <w:tc>
          <w:tcPr>
            <w:tcW w:w="6662" w:type="dxa"/>
          </w:tcPr>
          <w:p w14:paraId="0B2A514A" w14:textId="77777777" w:rsidR="007210E4" w:rsidRPr="00B10C10" w:rsidRDefault="007210E4" w:rsidP="00D16225">
            <w:pPr>
              <w:rPr>
                <w:b/>
                <w:bCs/>
              </w:rPr>
            </w:pPr>
            <w:r w:rsidRPr="00B10C10">
              <w:rPr>
                <w:b/>
                <w:bCs/>
              </w:rPr>
              <w:t>Changes</w:t>
            </w:r>
          </w:p>
        </w:tc>
        <w:tc>
          <w:tcPr>
            <w:tcW w:w="1054" w:type="dxa"/>
          </w:tcPr>
          <w:p w14:paraId="717D496A" w14:textId="77777777" w:rsidR="007210E4" w:rsidRPr="00B10C10" w:rsidRDefault="007210E4" w:rsidP="00D16225">
            <w:pPr>
              <w:rPr>
                <w:b/>
                <w:bCs/>
              </w:rPr>
            </w:pPr>
            <w:r w:rsidRPr="00B10C10">
              <w:rPr>
                <w:b/>
                <w:bCs/>
              </w:rPr>
              <w:t>Version</w:t>
            </w:r>
          </w:p>
        </w:tc>
      </w:tr>
      <w:tr w:rsidR="007210E4" w14:paraId="794F7BDE" w14:textId="77777777" w:rsidTr="00D16225">
        <w:tc>
          <w:tcPr>
            <w:tcW w:w="1526" w:type="dxa"/>
          </w:tcPr>
          <w:p w14:paraId="4CF19FD5" w14:textId="069A4CF1" w:rsidR="007210E4" w:rsidRDefault="003E5515" w:rsidP="00D16225">
            <w:r>
              <w:t>18</w:t>
            </w:r>
            <w:r w:rsidR="007210E4">
              <w:t xml:space="preserve"> </w:t>
            </w:r>
            <w:r w:rsidR="00AA3C6B">
              <w:t>Ju</w:t>
            </w:r>
            <w:r>
              <w:t>l</w:t>
            </w:r>
            <w:r w:rsidR="007210E4">
              <w:t xml:space="preserve"> 202</w:t>
            </w:r>
            <w:r w:rsidR="00AA3C6B">
              <w:t>2</w:t>
            </w:r>
          </w:p>
        </w:tc>
        <w:tc>
          <w:tcPr>
            <w:tcW w:w="6662" w:type="dxa"/>
          </w:tcPr>
          <w:p w14:paraId="6C8D9135" w14:textId="77777777" w:rsidR="007210E4" w:rsidRDefault="007210E4" w:rsidP="00D16225">
            <w:r>
              <w:t>Initial Issue</w:t>
            </w:r>
          </w:p>
        </w:tc>
        <w:tc>
          <w:tcPr>
            <w:tcW w:w="1054" w:type="dxa"/>
          </w:tcPr>
          <w:p w14:paraId="0E088E80" w14:textId="77777777" w:rsidR="007210E4" w:rsidRDefault="007210E4" w:rsidP="00D16225">
            <w:r>
              <w:t>1.0</w:t>
            </w:r>
          </w:p>
        </w:tc>
      </w:tr>
      <w:tr w:rsidR="007210E4" w14:paraId="44F64AA4" w14:textId="77777777" w:rsidTr="00D16225">
        <w:tc>
          <w:tcPr>
            <w:tcW w:w="1526" w:type="dxa"/>
          </w:tcPr>
          <w:p w14:paraId="794FFCC4" w14:textId="77777777" w:rsidR="007210E4" w:rsidRDefault="007210E4" w:rsidP="00D16225"/>
        </w:tc>
        <w:tc>
          <w:tcPr>
            <w:tcW w:w="6662" w:type="dxa"/>
          </w:tcPr>
          <w:p w14:paraId="0CA0D4A1" w14:textId="77777777" w:rsidR="007210E4" w:rsidRDefault="007210E4" w:rsidP="00D16225"/>
        </w:tc>
        <w:tc>
          <w:tcPr>
            <w:tcW w:w="1054" w:type="dxa"/>
          </w:tcPr>
          <w:p w14:paraId="1109EDD9" w14:textId="77777777" w:rsidR="007210E4" w:rsidRDefault="007210E4" w:rsidP="00D16225"/>
        </w:tc>
      </w:tr>
      <w:tr w:rsidR="007210E4" w14:paraId="7398995A" w14:textId="77777777" w:rsidTr="00D16225">
        <w:tc>
          <w:tcPr>
            <w:tcW w:w="1526" w:type="dxa"/>
          </w:tcPr>
          <w:p w14:paraId="379A40E2" w14:textId="77777777" w:rsidR="007210E4" w:rsidRDefault="007210E4" w:rsidP="00D16225"/>
        </w:tc>
        <w:tc>
          <w:tcPr>
            <w:tcW w:w="6662" w:type="dxa"/>
          </w:tcPr>
          <w:p w14:paraId="33B7E6A2" w14:textId="77777777" w:rsidR="007210E4" w:rsidRDefault="007210E4" w:rsidP="00D16225"/>
        </w:tc>
        <w:tc>
          <w:tcPr>
            <w:tcW w:w="1054" w:type="dxa"/>
          </w:tcPr>
          <w:p w14:paraId="3117A819" w14:textId="77777777" w:rsidR="007210E4" w:rsidRDefault="007210E4" w:rsidP="00D16225"/>
        </w:tc>
      </w:tr>
      <w:tr w:rsidR="007210E4" w14:paraId="6D0014FD" w14:textId="77777777" w:rsidTr="00D16225">
        <w:tc>
          <w:tcPr>
            <w:tcW w:w="1526" w:type="dxa"/>
          </w:tcPr>
          <w:p w14:paraId="403FFC78" w14:textId="77777777" w:rsidR="007210E4" w:rsidRDefault="007210E4" w:rsidP="00D16225"/>
        </w:tc>
        <w:tc>
          <w:tcPr>
            <w:tcW w:w="6662" w:type="dxa"/>
          </w:tcPr>
          <w:p w14:paraId="71C55B49" w14:textId="77777777" w:rsidR="007210E4" w:rsidRDefault="007210E4" w:rsidP="00D16225"/>
        </w:tc>
        <w:tc>
          <w:tcPr>
            <w:tcW w:w="1054" w:type="dxa"/>
          </w:tcPr>
          <w:p w14:paraId="3B4BFB9A" w14:textId="77777777" w:rsidR="007210E4" w:rsidRDefault="007210E4" w:rsidP="00D16225"/>
        </w:tc>
      </w:tr>
      <w:tr w:rsidR="007210E4" w14:paraId="29D60334" w14:textId="77777777" w:rsidTr="00D16225">
        <w:tc>
          <w:tcPr>
            <w:tcW w:w="1526" w:type="dxa"/>
          </w:tcPr>
          <w:p w14:paraId="37322A24" w14:textId="77777777" w:rsidR="007210E4" w:rsidRDefault="007210E4" w:rsidP="00D16225"/>
        </w:tc>
        <w:tc>
          <w:tcPr>
            <w:tcW w:w="6662" w:type="dxa"/>
          </w:tcPr>
          <w:p w14:paraId="1A878737" w14:textId="77777777" w:rsidR="007210E4" w:rsidRDefault="007210E4" w:rsidP="00D16225"/>
        </w:tc>
        <w:tc>
          <w:tcPr>
            <w:tcW w:w="1054" w:type="dxa"/>
          </w:tcPr>
          <w:p w14:paraId="5C5AFE2E" w14:textId="77777777" w:rsidR="007210E4" w:rsidRDefault="007210E4" w:rsidP="00D16225"/>
        </w:tc>
      </w:tr>
      <w:tr w:rsidR="007210E4" w14:paraId="7CB39C2A" w14:textId="77777777" w:rsidTr="00D16225">
        <w:tc>
          <w:tcPr>
            <w:tcW w:w="1526" w:type="dxa"/>
          </w:tcPr>
          <w:p w14:paraId="1245A93A" w14:textId="77777777" w:rsidR="007210E4" w:rsidRDefault="007210E4" w:rsidP="00D16225"/>
        </w:tc>
        <w:tc>
          <w:tcPr>
            <w:tcW w:w="6662" w:type="dxa"/>
          </w:tcPr>
          <w:p w14:paraId="1579C68D" w14:textId="77777777" w:rsidR="007210E4" w:rsidRDefault="007210E4" w:rsidP="00D16225"/>
        </w:tc>
        <w:tc>
          <w:tcPr>
            <w:tcW w:w="1054" w:type="dxa"/>
          </w:tcPr>
          <w:p w14:paraId="7BC2D6B3" w14:textId="77777777" w:rsidR="007210E4" w:rsidRDefault="007210E4" w:rsidP="00D16225"/>
        </w:tc>
      </w:tr>
      <w:tr w:rsidR="007210E4" w14:paraId="348A2AD5" w14:textId="77777777" w:rsidTr="00D16225">
        <w:tc>
          <w:tcPr>
            <w:tcW w:w="1526" w:type="dxa"/>
          </w:tcPr>
          <w:p w14:paraId="117B034D" w14:textId="77777777" w:rsidR="007210E4" w:rsidRDefault="007210E4" w:rsidP="00D16225"/>
        </w:tc>
        <w:tc>
          <w:tcPr>
            <w:tcW w:w="6662" w:type="dxa"/>
          </w:tcPr>
          <w:p w14:paraId="373A672E" w14:textId="77777777" w:rsidR="007210E4" w:rsidRDefault="007210E4" w:rsidP="00D16225"/>
        </w:tc>
        <w:tc>
          <w:tcPr>
            <w:tcW w:w="1054" w:type="dxa"/>
          </w:tcPr>
          <w:p w14:paraId="5695311E" w14:textId="77777777" w:rsidR="007210E4" w:rsidRDefault="007210E4" w:rsidP="00D16225"/>
        </w:tc>
      </w:tr>
    </w:tbl>
    <w:p w14:paraId="339A0C8A" w14:textId="77777777" w:rsidR="007210E4" w:rsidRDefault="007210E4" w:rsidP="007210E4">
      <w:r>
        <w:br w:type="page"/>
      </w:r>
    </w:p>
    <w:p w14:paraId="37DFD7D6" w14:textId="77777777" w:rsidR="007210E4" w:rsidRDefault="007210E4" w:rsidP="007210E4"/>
    <w:p w14:paraId="2167EE15" w14:textId="77777777" w:rsidR="007210E4" w:rsidRPr="00FE2AED" w:rsidRDefault="007210E4" w:rsidP="007210E4">
      <w:pPr>
        <w:pStyle w:val="Heading1"/>
      </w:pPr>
      <w:bookmarkStart w:id="2" w:name="_Toc109056292"/>
      <w:r w:rsidRPr="00FE2AED">
        <w:t>Introduction</w:t>
      </w:r>
      <w:bookmarkEnd w:id="2"/>
    </w:p>
    <w:p w14:paraId="2B255E18" w14:textId="765D5876" w:rsidR="007210E4" w:rsidRDefault="007210E4" w:rsidP="007210E4">
      <w:r>
        <w:t xml:space="preserve">The document </w:t>
      </w:r>
      <w:r w:rsidR="00AA3C6B">
        <w:t>records the outcomes of the YeAABA swims held during the 2022 Season.</w:t>
      </w:r>
    </w:p>
    <w:p w14:paraId="2EC44000" w14:textId="0E56EB24" w:rsidR="00DD5295" w:rsidRDefault="00DD5295" w:rsidP="00DD5295">
      <w:pPr>
        <w:pStyle w:val="Heading1"/>
      </w:pPr>
      <w:r>
        <w:br/>
      </w:r>
      <w:bookmarkStart w:id="3" w:name="_Toc109056293"/>
      <w:r>
        <w:t>Monifieth</w:t>
      </w:r>
      <w:bookmarkEnd w:id="3"/>
    </w:p>
    <w:p w14:paraId="4EFDA8A4" w14:textId="0F433F6F" w:rsidR="008E7DFF" w:rsidRDefault="00DD5295" w:rsidP="008E7DFF">
      <w:r>
        <w:t>Date</w:t>
      </w:r>
      <w:r>
        <w:tab/>
      </w:r>
      <w:r>
        <w:tab/>
      </w:r>
      <w:r>
        <w:tab/>
        <w:t xml:space="preserve">: </w:t>
      </w:r>
      <w:r w:rsidR="00316C31">
        <w:t>Sun</w:t>
      </w:r>
      <w:r w:rsidR="00695587">
        <w:t xml:space="preserve"> </w:t>
      </w:r>
      <w:r w:rsidR="00316C31">
        <w:t>22</w:t>
      </w:r>
      <w:r w:rsidR="00695587">
        <w:t xml:space="preserve"> </w:t>
      </w:r>
      <w:r w:rsidR="003E5515">
        <w:t>Aug</w:t>
      </w:r>
      <w:r w:rsidR="00695587">
        <w:t xml:space="preserve"> 2</w:t>
      </w:r>
      <w:r w:rsidR="003E5515">
        <w:t>1</w:t>
      </w:r>
      <w:r>
        <w:br/>
        <w:t>Distance</w:t>
      </w:r>
      <w:r>
        <w:tab/>
      </w:r>
      <w:r>
        <w:tab/>
        <w:t>: 3.25 Mile</w:t>
      </w:r>
      <w:r>
        <w:br/>
        <w:t>Overall Winner</w:t>
      </w:r>
      <w:r>
        <w:tab/>
        <w:t>:</w:t>
      </w:r>
      <w:r w:rsidR="008E7DFF">
        <w:t xml:space="preserve"> Mhairi Murdoch</w:t>
      </w:r>
    </w:p>
    <w:p w14:paraId="5BE2473D" w14:textId="3D5DB536" w:rsidR="00DD5295" w:rsidRPr="008E7DFF" w:rsidRDefault="00DD5295" w:rsidP="008E7DFF">
      <w:pPr>
        <w:rPr>
          <w:rStyle w:val="Heading2Char"/>
          <w:rFonts w:ascii="Arial" w:eastAsiaTheme="minorHAnsi" w:hAnsi="Arial" w:cstheme="minorBidi"/>
          <w:color w:val="auto"/>
          <w:sz w:val="22"/>
          <w:szCs w:val="22"/>
        </w:rPr>
      </w:pPr>
      <w:r>
        <w:br/>
      </w:r>
      <w:bookmarkStart w:id="4" w:name="_Toc109056294"/>
      <w:r w:rsidRPr="00DD5295">
        <w:rPr>
          <w:rStyle w:val="Heading2Char"/>
        </w:rPr>
        <w:t>Senior Women</w:t>
      </w:r>
      <w:bookmarkEnd w:id="4"/>
    </w:p>
    <w:p w14:paraId="689BB540" w14:textId="6DD6BD90" w:rsidR="00316C31" w:rsidRDefault="00DD5295" w:rsidP="00BB27F1">
      <w:pPr>
        <w:pStyle w:val="NoSpacing"/>
      </w:pPr>
      <w:r w:rsidRPr="00BB27F1">
        <w:t>Name</w:t>
      </w:r>
      <w:r w:rsidRPr="00BB27F1">
        <w:tab/>
      </w:r>
      <w:r w:rsidRPr="00BB27F1">
        <w:tab/>
      </w:r>
      <w:r w:rsidRPr="00BB27F1">
        <w:tab/>
      </w:r>
      <w:r w:rsidR="00BB27F1">
        <w:t xml:space="preserve">           </w:t>
      </w:r>
      <w:r w:rsidRPr="00BB27F1">
        <w:t>Club</w:t>
      </w:r>
      <w:r w:rsidRPr="00BB27F1">
        <w:tab/>
      </w:r>
      <w:r w:rsidRPr="00BB27F1">
        <w:tab/>
        <w:t>Str</w:t>
      </w:r>
      <w:r w:rsidRPr="00BB27F1">
        <w:tab/>
      </w:r>
      <w:r w:rsidRPr="00BB27F1">
        <w:tab/>
        <w:t>Time</w:t>
      </w:r>
      <w:r w:rsidRPr="00BB27F1">
        <w:br/>
        <w:t>1</w:t>
      </w:r>
      <w:r w:rsidRPr="00BB27F1">
        <w:tab/>
      </w:r>
      <w:r w:rsidR="008E7DFF" w:rsidRPr="00BB27F1">
        <w:t xml:space="preserve">Mhairi Murdoch                                  FS                   </w:t>
      </w:r>
      <w:r w:rsidR="00316C31" w:rsidRPr="00BB27F1">
        <w:t>54m 24s</w:t>
      </w:r>
      <w:r w:rsidRPr="00BB27F1">
        <w:br/>
        <w:t>2</w:t>
      </w:r>
      <w:r w:rsidRPr="00BB27F1">
        <w:tab/>
      </w:r>
      <w:r w:rsidR="00316C31" w:rsidRPr="00BB27F1">
        <w:t>Erin Farley                                         BS                   1Hr 09m 13s (New Record)</w:t>
      </w:r>
      <w:r w:rsidRPr="00BB27F1">
        <w:br/>
        <w:t>3</w:t>
      </w:r>
      <w:r w:rsidRPr="00BB27F1">
        <w:tab/>
      </w:r>
      <w:r w:rsidR="00316C31" w:rsidRPr="00BB27F1">
        <w:t>Val Lindsay                                        FS                   1Hr 10m 48s</w:t>
      </w:r>
      <w:r w:rsidR="008E7DFF" w:rsidRPr="00BB27F1">
        <w:br/>
      </w:r>
      <w:r>
        <w:br/>
      </w:r>
      <w:r w:rsidR="00316C31">
        <w:t>Senior Men</w:t>
      </w:r>
    </w:p>
    <w:p w14:paraId="3885572E" w14:textId="6DB1AD85" w:rsidR="00316C31" w:rsidRDefault="00316C31" w:rsidP="00BB27F1">
      <w:pPr>
        <w:pStyle w:val="NoSpacing"/>
      </w:pPr>
      <w:r>
        <w:t>Name</w:t>
      </w:r>
      <w:r>
        <w:tab/>
      </w:r>
      <w:r>
        <w:tab/>
      </w:r>
      <w:r>
        <w:tab/>
      </w:r>
      <w:r w:rsidR="00BB27F1">
        <w:t xml:space="preserve">            </w:t>
      </w:r>
      <w:r>
        <w:t>Club</w:t>
      </w:r>
      <w:r>
        <w:tab/>
      </w:r>
      <w:r>
        <w:tab/>
        <w:t>Str</w:t>
      </w:r>
      <w:r>
        <w:tab/>
      </w:r>
      <w:r>
        <w:tab/>
        <w:t>Time</w:t>
      </w:r>
      <w:r>
        <w:br/>
        <w:t>1</w:t>
      </w:r>
      <w:r>
        <w:tab/>
      </w:r>
      <w:r w:rsidR="00BB27F1">
        <w:t>Steve Adam</w:t>
      </w:r>
      <w:r>
        <w:t xml:space="preserve">             </w:t>
      </w:r>
      <w:r w:rsidR="00BB27F1">
        <w:t xml:space="preserve">   </w:t>
      </w:r>
      <w:r>
        <w:t xml:space="preserve">                       </w:t>
      </w:r>
      <w:r w:rsidR="00BB27F1">
        <w:t xml:space="preserve">    </w:t>
      </w:r>
      <w:r>
        <w:t xml:space="preserve">                    </w:t>
      </w:r>
      <w:r w:rsidR="00BB27F1">
        <w:t>55</w:t>
      </w:r>
      <w:r>
        <w:t>m 4</w:t>
      </w:r>
      <w:r w:rsidR="00BB27F1">
        <w:t>5</w:t>
      </w:r>
      <w:r>
        <w:t>s</w:t>
      </w:r>
      <w:r>
        <w:br/>
        <w:t>2</w:t>
      </w:r>
      <w:r>
        <w:tab/>
        <w:t xml:space="preserve">Robert Mitchell            </w:t>
      </w:r>
      <w:r w:rsidR="00BB27F1">
        <w:t xml:space="preserve"> </w:t>
      </w:r>
      <w:r>
        <w:t xml:space="preserve">                                             </w:t>
      </w:r>
      <w:r w:rsidR="00BB27F1">
        <w:t>1Hr 02</w:t>
      </w:r>
      <w:r>
        <w:t xml:space="preserve">m </w:t>
      </w:r>
      <w:r w:rsidR="00BB27F1">
        <w:t>24</w:t>
      </w:r>
      <w:r>
        <w:t>s</w:t>
      </w:r>
    </w:p>
    <w:p w14:paraId="244BEF8B" w14:textId="6E6E4E02" w:rsidR="002758C8" w:rsidRDefault="002758C8" w:rsidP="003E5515">
      <w:pPr>
        <w:ind w:firstLine="720"/>
      </w:pPr>
    </w:p>
    <w:p w14:paraId="3A7E29D0" w14:textId="778573F6" w:rsidR="00667BB9" w:rsidRDefault="00667BB9" w:rsidP="00667BB9">
      <w:pPr>
        <w:pStyle w:val="Heading1"/>
      </w:pPr>
      <w:bookmarkStart w:id="5" w:name="_Toc109056295"/>
      <w:r>
        <w:t>Stannergate</w:t>
      </w:r>
      <w:bookmarkEnd w:id="5"/>
    </w:p>
    <w:p w14:paraId="3D74501C" w14:textId="19E70012" w:rsidR="00667BB9" w:rsidRPr="00316C31" w:rsidRDefault="00667BB9" w:rsidP="00316C31">
      <w:pPr>
        <w:rPr>
          <w:rStyle w:val="Heading2Char"/>
          <w:rFonts w:ascii="Arial" w:eastAsiaTheme="minorHAnsi" w:hAnsi="Arial" w:cstheme="minorBidi"/>
          <w:color w:val="auto"/>
          <w:sz w:val="22"/>
          <w:szCs w:val="22"/>
        </w:rPr>
      </w:pPr>
      <w:r>
        <w:t>Date</w:t>
      </w:r>
      <w:r>
        <w:tab/>
      </w:r>
      <w:r>
        <w:tab/>
      </w:r>
      <w:r>
        <w:tab/>
        <w:t xml:space="preserve">: </w:t>
      </w:r>
      <w:r w:rsidR="003E5515">
        <w:t>Fri 13 Aug 21</w:t>
      </w:r>
      <w:r>
        <w:br/>
        <w:t>Distance</w:t>
      </w:r>
      <w:r>
        <w:tab/>
      </w:r>
      <w:r>
        <w:tab/>
        <w:t>: 1.45 Mile</w:t>
      </w:r>
      <w:r>
        <w:br/>
        <w:t>Overall Winner</w:t>
      </w:r>
      <w:r>
        <w:tab/>
        <w:t>:</w:t>
      </w:r>
      <w:r w:rsidR="003E5515">
        <w:t xml:space="preserve"> Mhairi Murdoch</w:t>
      </w:r>
      <w:r w:rsidR="00316C31">
        <w:br/>
      </w:r>
      <w:r>
        <w:br/>
      </w:r>
      <w:r w:rsidRPr="00DD5295">
        <w:rPr>
          <w:rStyle w:val="Heading2Char"/>
        </w:rPr>
        <w:t>Senior Women</w:t>
      </w:r>
    </w:p>
    <w:p w14:paraId="323207A2" w14:textId="588D1BF5" w:rsidR="00667BB9" w:rsidRDefault="00667BB9" w:rsidP="00BB27F1">
      <w:pPr>
        <w:pStyle w:val="NoSpacing"/>
      </w:pPr>
      <w:r>
        <w:t>Name</w:t>
      </w:r>
      <w:r>
        <w:tab/>
      </w:r>
      <w:r>
        <w:tab/>
      </w:r>
      <w:r>
        <w:tab/>
      </w:r>
      <w:r w:rsidR="00BB27F1">
        <w:t xml:space="preserve">           </w:t>
      </w:r>
      <w:r>
        <w:t>Club</w:t>
      </w:r>
      <w:r>
        <w:tab/>
      </w:r>
      <w:r>
        <w:tab/>
      </w:r>
      <w:r>
        <w:tab/>
        <w:t>Str</w:t>
      </w:r>
      <w:r>
        <w:tab/>
      </w:r>
      <w:r>
        <w:tab/>
        <w:t>Time</w:t>
      </w:r>
      <w:r>
        <w:br/>
        <w:t>1</w:t>
      </w:r>
      <w:r>
        <w:tab/>
      </w:r>
      <w:r w:rsidR="003E5515">
        <w:t>Mhairi Murdoch</w:t>
      </w:r>
      <w:r w:rsidR="003E5515">
        <w:tab/>
        <w:t>YeAABA                                             33m 20s (New Record)</w:t>
      </w:r>
      <w:r>
        <w:br/>
        <w:t>2</w:t>
      </w:r>
      <w:r>
        <w:tab/>
      </w:r>
      <w:r w:rsidR="003E5515">
        <w:t>Heather Ingram                                                                     34m 12s</w:t>
      </w:r>
      <w:r>
        <w:br/>
        <w:t>3</w:t>
      </w:r>
      <w:r>
        <w:tab/>
      </w:r>
      <w:r w:rsidR="003E5515">
        <w:t xml:space="preserve">Julie Murdoch             YeAABA                                             </w:t>
      </w:r>
      <w:r w:rsidR="00316C31">
        <w:t>51m 48s</w:t>
      </w:r>
      <w:r>
        <w:br/>
      </w:r>
    </w:p>
    <w:p w14:paraId="306DE882" w14:textId="30A2A43D" w:rsidR="00667BB9" w:rsidRDefault="00316C31" w:rsidP="00667BB9">
      <w:pPr>
        <w:pStyle w:val="Heading2"/>
      </w:pPr>
      <w:bookmarkStart w:id="6" w:name="_Toc109056298"/>
      <w:r>
        <w:t>Se</w:t>
      </w:r>
      <w:r w:rsidR="00667BB9">
        <w:t xml:space="preserve">nior </w:t>
      </w:r>
      <w:r w:rsidR="00AA271C">
        <w:t>Men</w:t>
      </w:r>
      <w:bookmarkEnd w:id="6"/>
    </w:p>
    <w:p w14:paraId="0326028B" w14:textId="5075FDF3" w:rsidR="00697556" w:rsidRDefault="00667BB9" w:rsidP="00BB27F1">
      <w:pPr>
        <w:pStyle w:val="NoSpacing"/>
      </w:pPr>
      <w:r>
        <w:t>Name</w:t>
      </w:r>
      <w:r>
        <w:tab/>
      </w:r>
      <w:r>
        <w:tab/>
      </w:r>
      <w:r>
        <w:tab/>
      </w:r>
      <w:r w:rsidR="00BB27F1">
        <w:t xml:space="preserve">            </w:t>
      </w:r>
      <w:r>
        <w:t>Club</w:t>
      </w:r>
      <w:r>
        <w:tab/>
      </w:r>
      <w:r>
        <w:tab/>
      </w:r>
      <w:r>
        <w:tab/>
        <w:t>Str</w:t>
      </w:r>
      <w:r>
        <w:tab/>
      </w:r>
      <w:r>
        <w:tab/>
        <w:t>Time</w:t>
      </w:r>
      <w:r>
        <w:br/>
        <w:t>1</w:t>
      </w:r>
      <w:r>
        <w:tab/>
      </w:r>
      <w:r w:rsidR="00316C31">
        <w:t>Kris Copeland             YeAABA                                             37m 34s</w:t>
      </w:r>
      <w:r>
        <w:br/>
        <w:t>2</w:t>
      </w:r>
      <w:r>
        <w:tab/>
      </w:r>
      <w:r w:rsidR="00316C31">
        <w:t>Robert Mitchell            YeAABA                                             41m 19s</w:t>
      </w:r>
    </w:p>
    <w:sectPr w:rsidR="006975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1B15" w14:textId="77777777" w:rsidR="00BA3A92" w:rsidRDefault="00BA3A92" w:rsidP="007210E4">
      <w:pPr>
        <w:spacing w:after="0" w:line="240" w:lineRule="auto"/>
      </w:pPr>
      <w:r>
        <w:separator/>
      </w:r>
    </w:p>
  </w:endnote>
  <w:endnote w:type="continuationSeparator" w:id="0">
    <w:p w14:paraId="5F5C8746" w14:textId="77777777" w:rsidR="00BA3A92" w:rsidRDefault="00BA3A92" w:rsidP="0072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2D87" w14:textId="286E24F4" w:rsidR="007210E4" w:rsidRPr="006D2EAD" w:rsidRDefault="007210E4" w:rsidP="007210E4">
    <w:pPr>
      <w:pStyle w:val="Footer"/>
      <w:rPr>
        <w:sz w:val="20"/>
        <w:szCs w:val="20"/>
      </w:rPr>
    </w:pPr>
    <w:r>
      <w:rPr>
        <w:sz w:val="20"/>
        <w:szCs w:val="20"/>
      </w:rPr>
      <w:t>YeAABA</w:t>
    </w:r>
    <w:r w:rsidRPr="006D2EAD">
      <w:rPr>
        <w:sz w:val="20"/>
        <w:szCs w:val="20"/>
      </w:rPr>
      <w:t xml:space="preserve"> </w:t>
    </w:r>
    <w:r w:rsidR="00AA3C6B">
      <w:rPr>
        <w:sz w:val="20"/>
        <w:szCs w:val="20"/>
      </w:rPr>
      <w:t>Open Water Swim Results 202</w:t>
    </w:r>
    <w:r w:rsidR="003E5515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  <w:t>Version 1</w:t>
    </w:r>
    <w:r w:rsidRPr="006D2EAD">
      <w:rPr>
        <w:sz w:val="20"/>
        <w:szCs w:val="20"/>
      </w:rPr>
      <w:t>.</w:t>
    </w:r>
    <w:r>
      <w:rPr>
        <w:sz w:val="20"/>
        <w:szCs w:val="20"/>
      </w:rPr>
      <w:t>0</w:t>
    </w:r>
  </w:p>
  <w:p w14:paraId="5C737C44" w14:textId="77777777" w:rsidR="007210E4" w:rsidRPr="006D2EAD" w:rsidRDefault="007210E4" w:rsidP="007210E4">
    <w:pPr>
      <w:pStyle w:val="Footer"/>
      <w:jc w:val="center"/>
      <w:rPr>
        <w:color w:val="0070C0"/>
        <w:sz w:val="20"/>
        <w:szCs w:val="20"/>
      </w:rPr>
    </w:pPr>
    <w:r w:rsidRPr="006D2EAD">
      <w:rPr>
        <w:color w:val="0070C0"/>
        <w:sz w:val="20"/>
        <w:szCs w:val="20"/>
      </w:rPr>
      <w:t>Registered with the Office of Scottish Charity Regulator (OSCR) – Charity No SC 04</w:t>
    </w:r>
    <w:r>
      <w:rPr>
        <w:color w:val="0070C0"/>
        <w:sz w:val="20"/>
        <w:szCs w:val="20"/>
      </w:rPr>
      <w:t>0107</w:t>
    </w:r>
  </w:p>
  <w:p w14:paraId="55732FF1" w14:textId="77777777" w:rsidR="007210E4" w:rsidRDefault="00721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2F3E" w14:textId="77777777" w:rsidR="00BA3A92" w:rsidRDefault="00BA3A92" w:rsidP="007210E4">
      <w:pPr>
        <w:spacing w:after="0" w:line="240" w:lineRule="auto"/>
      </w:pPr>
      <w:r>
        <w:separator/>
      </w:r>
    </w:p>
  </w:footnote>
  <w:footnote w:type="continuationSeparator" w:id="0">
    <w:p w14:paraId="65E29852" w14:textId="77777777" w:rsidR="00BA3A92" w:rsidRDefault="00BA3A92" w:rsidP="0072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659B"/>
    <w:multiLevelType w:val="hybridMultilevel"/>
    <w:tmpl w:val="8E4C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92"/>
    <w:rsid w:val="00114CD0"/>
    <w:rsid w:val="001802CE"/>
    <w:rsid w:val="002758C8"/>
    <w:rsid w:val="002916B9"/>
    <w:rsid w:val="002A3F1C"/>
    <w:rsid w:val="002B53FA"/>
    <w:rsid w:val="00316C31"/>
    <w:rsid w:val="003E5515"/>
    <w:rsid w:val="006274A6"/>
    <w:rsid w:val="00667BB9"/>
    <w:rsid w:val="00695587"/>
    <w:rsid w:val="00697556"/>
    <w:rsid w:val="007210E4"/>
    <w:rsid w:val="0085278F"/>
    <w:rsid w:val="008E7DFF"/>
    <w:rsid w:val="00995CA9"/>
    <w:rsid w:val="00AA271C"/>
    <w:rsid w:val="00AA3C6B"/>
    <w:rsid w:val="00BA3A92"/>
    <w:rsid w:val="00BB27F1"/>
    <w:rsid w:val="00C519F1"/>
    <w:rsid w:val="00D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D558"/>
  <w15:chartTrackingRefBased/>
  <w15:docId w15:val="{4678AECD-DAD5-4D96-A0A8-1C208A43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E4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2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E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210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10E4"/>
    <w:pPr>
      <w:ind w:left="720"/>
      <w:contextualSpacing/>
    </w:pPr>
  </w:style>
  <w:style w:type="table" w:styleId="TableGrid">
    <w:name w:val="Table Grid"/>
    <w:basedOn w:val="TableNormal"/>
    <w:uiPriority w:val="59"/>
    <w:rsid w:val="007210E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E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0E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21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1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210E4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DD5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B27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and%20Forms\YeAABA%20Standard%20Document%20Fr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YeAABA Standard Document Front.dotx</Template>
  <TotalTime>12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Contents</vt:lpstr>
      <vt:lpstr>RECORD OF CHANGES</vt:lpstr>
      <vt:lpstr>Introduction</vt:lpstr>
      <vt:lpstr>Monifieth</vt:lpstr>
      <vt:lpstr>    Name			Club		Str		Time 1	Mhairi Murdoch                                  FS     </vt:lpstr>
      <vt:lpstr>Stannergate</vt:lpstr>
      <vt:lpstr>    Senior Men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 Walker</cp:lastModifiedBy>
  <cp:revision>3</cp:revision>
  <dcterms:created xsi:type="dcterms:W3CDTF">2022-07-18T16:02:00Z</dcterms:created>
  <dcterms:modified xsi:type="dcterms:W3CDTF">2022-07-18T16:14:00Z</dcterms:modified>
</cp:coreProperties>
</file>